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47" w:rsidRDefault="006F3B47" w:rsidP="00582AE7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82AE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F3B47" w:rsidRPr="00582AE7" w:rsidRDefault="006F3B47" w:rsidP="00582AE7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82AE7">
        <w:rPr>
          <w:rFonts w:ascii="Times New Roman" w:hAnsi="Times New Roman" w:cs="Times New Roman"/>
          <w:sz w:val="28"/>
          <w:szCs w:val="28"/>
        </w:rPr>
        <w:t>АДМИНИСТРАЦИИ ВЕРХНЕСОИНСКОГО СЕЛЬСКОГО ПОСЕЛЕНИЯ</w:t>
      </w:r>
    </w:p>
    <w:p w:rsidR="006F3B47" w:rsidRPr="00582AE7" w:rsidRDefault="006F3B47" w:rsidP="00582AE7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82AE7"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</w:p>
    <w:p w:rsidR="006F3B47" w:rsidRDefault="006F3B47" w:rsidP="00582AE7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6F3B47" w:rsidRPr="00582AE7" w:rsidRDefault="006F3B47" w:rsidP="00582AE7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F3B47" w:rsidRPr="00914AA2" w:rsidRDefault="006F3B47" w:rsidP="000340F9">
      <w:pPr>
        <w:pStyle w:val="ConsPlusNormal"/>
        <w:jc w:val="both"/>
      </w:pPr>
      <w:r>
        <w:t xml:space="preserve">              12 марта  2018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№12</w:t>
      </w:r>
    </w:p>
    <w:p w:rsidR="006F3B47" w:rsidRPr="00914AA2" w:rsidRDefault="006F3B47" w:rsidP="000340F9">
      <w:pPr>
        <w:pStyle w:val="ConsPlusNormal"/>
        <w:jc w:val="both"/>
      </w:pPr>
    </w:p>
    <w:p w:rsidR="006F3B47" w:rsidRPr="00914AA2" w:rsidRDefault="006F3B47" w:rsidP="000340F9">
      <w:pPr>
        <w:pStyle w:val="ConsPlusNormal"/>
        <w:jc w:val="both"/>
      </w:pPr>
    </w:p>
    <w:p w:rsidR="006F3B47" w:rsidRPr="003B1439" w:rsidRDefault="006F3B47" w:rsidP="000340F9">
      <w:pPr>
        <w:spacing w:after="0" w:line="25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3168C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Порядка участия муниципальных служащих, замещающих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Верхнесоинского сельского поселения </w:t>
      </w:r>
      <w:r w:rsidRPr="00D3168C"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 на безвозмездной основе в управлении отдельными некоммерческими организациями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</w:p>
    <w:p w:rsidR="006F3B47" w:rsidRPr="003B1439" w:rsidRDefault="006F3B47" w:rsidP="00034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B47" w:rsidRPr="003B1439" w:rsidRDefault="006F3B47" w:rsidP="00034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B47" w:rsidRPr="003B1439" w:rsidRDefault="006F3B47" w:rsidP="00034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6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3 части 1 статьи 14 Федерального закона от 02.03.2007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16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 25-ФЗ «О муниципальной службе в Российской Федерации», Федеральным законом от 03.04.2017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16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B14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ым законом № 131-ФЗ от 06.10.2003</w:t>
      </w:r>
      <w:r w:rsidRPr="003B14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местного самоуправления в РФ» </w:t>
      </w:r>
      <w:r>
        <w:rPr>
          <w:rFonts w:ascii="Times New Roman" w:hAnsi="Times New Roman" w:cs="Times New Roman"/>
          <w:sz w:val="28"/>
          <w:szCs w:val="28"/>
        </w:rPr>
        <w:t xml:space="preserve">и руководствуясь Уставом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Верхнесоинского</w:t>
      </w:r>
      <w:r w:rsidRPr="003B143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6F3B47" w:rsidRPr="003B1439" w:rsidRDefault="006F3B47" w:rsidP="00034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B47" w:rsidRPr="003B1439" w:rsidRDefault="006F3B47" w:rsidP="000340F9">
      <w:pPr>
        <w:spacing w:after="0" w:line="250" w:lineRule="atLeast"/>
        <w:ind w:firstLine="360"/>
        <w:jc w:val="center"/>
        <w:rPr>
          <w:rFonts w:ascii="Times New Roman" w:hAnsi="Times New Roman" w:cs="Times New Roman"/>
          <w:color w:val="5A5A4F"/>
          <w:sz w:val="28"/>
          <w:szCs w:val="28"/>
          <w:lang w:eastAsia="ru-RU"/>
        </w:rPr>
      </w:pPr>
      <w:r w:rsidRPr="003B14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6F3B47" w:rsidRDefault="006F3B47" w:rsidP="00034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B47" w:rsidRDefault="006F3B47" w:rsidP="000340F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14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316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прилагаемый Порядок участия муниципальных служащих, замещающих должности муниципальной службы в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Верхнесоинского сельского поселения </w:t>
      </w:r>
      <w:r w:rsidRPr="00D316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безвозмездной основе в управлении отдельными некоммерческими организациями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(далее – Порядок) в Приложении</w:t>
      </w:r>
      <w:r w:rsidRPr="00D316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3B47" w:rsidRDefault="006F3B47" w:rsidP="006527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65272A">
        <w:rPr>
          <w:rFonts w:ascii="Times New Roman" w:hAnsi="Times New Roman" w:cs="Times New Roman"/>
          <w:sz w:val="28"/>
          <w:szCs w:val="28"/>
        </w:rPr>
        <w:t>знакомить муниципальных служащих с Порядком, утве</w:t>
      </w:r>
      <w:r>
        <w:rPr>
          <w:rFonts w:ascii="Times New Roman" w:hAnsi="Times New Roman" w:cs="Times New Roman"/>
          <w:sz w:val="28"/>
          <w:szCs w:val="28"/>
        </w:rPr>
        <w:t xml:space="preserve">ржденным настоящим </w:t>
      </w:r>
      <w:r w:rsidRPr="0065272A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под роспись.</w:t>
      </w:r>
    </w:p>
    <w:p w:rsidR="006F3B47" w:rsidRPr="000340F9" w:rsidRDefault="006F3B47" w:rsidP="000340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340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6F3B47" w:rsidRDefault="006F3B47" w:rsidP="000340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3B14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 момента его обнародования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3B47" w:rsidRPr="00CA74B8" w:rsidRDefault="006F3B47" w:rsidP="000340F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A74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A74B8">
        <w:rPr>
          <w:rFonts w:ascii="Times New Roman" w:hAnsi="Times New Roman" w:cs="Times New Roman"/>
          <w:sz w:val="28"/>
          <w:szCs w:val="28"/>
        </w:rPr>
        <w:t xml:space="preserve">Обнародовать в установленном Уставом </w:t>
      </w:r>
      <w:r>
        <w:rPr>
          <w:rFonts w:ascii="Times New Roman" w:hAnsi="Times New Roman" w:cs="Times New Roman"/>
          <w:sz w:val="28"/>
          <w:szCs w:val="28"/>
        </w:rPr>
        <w:t>Верхнесоинского</w:t>
      </w:r>
      <w:r w:rsidRPr="00CA74B8">
        <w:rPr>
          <w:rFonts w:ascii="Times New Roman" w:hAnsi="Times New Roman" w:cs="Times New Roman"/>
          <w:sz w:val="28"/>
          <w:szCs w:val="28"/>
        </w:rPr>
        <w:t xml:space="preserve"> сельского поселения порядке, посредством размещения на информационных стендах.</w:t>
      </w:r>
    </w:p>
    <w:p w:rsidR="006F3B47" w:rsidRPr="00CA74B8" w:rsidRDefault="006F3B47" w:rsidP="000340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F3B47" w:rsidRDefault="006F3B47" w:rsidP="00034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B47" w:rsidRDefault="006F3B47" w:rsidP="000340F9">
      <w:pPr>
        <w:spacing w:after="0" w:line="25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14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Верхнесоинского</w:t>
      </w:r>
      <w:r w:rsidRPr="002F7C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3B47" w:rsidRPr="003B1439" w:rsidRDefault="006F3B47" w:rsidP="000340F9">
      <w:pPr>
        <w:spacing w:after="0" w:line="250" w:lineRule="atLeast"/>
        <w:rPr>
          <w:rFonts w:ascii="Times New Roman" w:hAnsi="Times New Roman" w:cs="Times New Roman"/>
          <w:color w:val="5A5A4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B14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ельского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14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В.В. Яковлев</w:t>
      </w:r>
    </w:p>
    <w:p w:rsidR="006F3B47" w:rsidRDefault="006F3B47" w:rsidP="00034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B47" w:rsidRDefault="006F3B47" w:rsidP="00034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B47" w:rsidRDefault="006F3B47" w:rsidP="0007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B47" w:rsidRPr="0065272A" w:rsidRDefault="006F3B47" w:rsidP="00652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B47" w:rsidRPr="0065272A" w:rsidRDefault="006F3B47" w:rsidP="00652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B47" w:rsidRDefault="006F3B47" w:rsidP="0065272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F3B47" w:rsidRDefault="006F3B47" w:rsidP="0065272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F3B47" w:rsidRDefault="006F3B47" w:rsidP="0065272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F3B47" w:rsidRDefault="006F3B47" w:rsidP="0065272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F3B47" w:rsidRDefault="006F3B47" w:rsidP="0065272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F3B47" w:rsidRDefault="006F3B47" w:rsidP="0065272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F3B47" w:rsidRDefault="006F3B47" w:rsidP="0065272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F3B47" w:rsidRDefault="006F3B47" w:rsidP="0065272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F3B47" w:rsidRDefault="006F3B47" w:rsidP="0065272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F3B47" w:rsidRDefault="006F3B47" w:rsidP="0065272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F3B47" w:rsidRDefault="006F3B47" w:rsidP="0065272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F3B47" w:rsidRDefault="006F3B47" w:rsidP="0065272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F3B47" w:rsidRDefault="006F3B47" w:rsidP="0065272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F3B47" w:rsidRDefault="006F3B47" w:rsidP="0065272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F3B47" w:rsidRDefault="006F3B47" w:rsidP="0065272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F3B47" w:rsidRDefault="006F3B47" w:rsidP="0065272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F3B47" w:rsidRDefault="006F3B47" w:rsidP="0065272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F3B47" w:rsidRDefault="006F3B47" w:rsidP="0065272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F3B47" w:rsidRDefault="006F3B47" w:rsidP="0065272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F3B47" w:rsidRDefault="006F3B47" w:rsidP="0065272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F3B47" w:rsidRDefault="006F3B47" w:rsidP="0065272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F3B47" w:rsidRDefault="006F3B47" w:rsidP="0065272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F3B47" w:rsidRDefault="006F3B47" w:rsidP="0065272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F3B47" w:rsidRDefault="006F3B47" w:rsidP="0065272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F3B47" w:rsidRDefault="006F3B47" w:rsidP="0065272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F3B47" w:rsidRDefault="006F3B47" w:rsidP="0065272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F3B47" w:rsidRDefault="006F3B47" w:rsidP="0065272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F3B47" w:rsidRDefault="006F3B47" w:rsidP="0065272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F3B47" w:rsidRDefault="006F3B47" w:rsidP="0065272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F3B47" w:rsidRDefault="006F3B47" w:rsidP="0065272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F3B47" w:rsidRDefault="006F3B47" w:rsidP="0065272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F3B47" w:rsidRPr="0065272A" w:rsidRDefault="006F3B47" w:rsidP="0065272A">
      <w:pPr>
        <w:spacing w:after="0" w:line="240" w:lineRule="auto"/>
        <w:jc w:val="right"/>
        <w:rPr>
          <w:rFonts w:ascii="Times New Roman" w:hAnsi="Times New Roman" w:cs="Times New Roman"/>
          <w:color w:val="5A5A4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527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риложение</w:t>
      </w:r>
    </w:p>
    <w:p w:rsidR="006F3B47" w:rsidRPr="0065272A" w:rsidRDefault="006F3B47" w:rsidP="0065272A">
      <w:pPr>
        <w:spacing w:after="0" w:line="240" w:lineRule="auto"/>
        <w:jc w:val="right"/>
        <w:rPr>
          <w:rFonts w:ascii="Times New Roman" w:hAnsi="Times New Roman" w:cs="Times New Roman"/>
          <w:color w:val="5A5A4F"/>
          <w:sz w:val="28"/>
          <w:szCs w:val="28"/>
          <w:lang w:eastAsia="ru-RU"/>
        </w:rPr>
      </w:pPr>
      <w:r w:rsidRPr="006527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6F3B47" w:rsidRPr="0065272A" w:rsidRDefault="006F3B47" w:rsidP="0065272A">
      <w:pPr>
        <w:spacing w:after="0" w:line="240" w:lineRule="auto"/>
        <w:jc w:val="right"/>
        <w:rPr>
          <w:rFonts w:ascii="Times New Roman" w:hAnsi="Times New Roman" w:cs="Times New Roman"/>
          <w:color w:val="5A5A4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Верхнесоинского</w:t>
      </w:r>
      <w:r w:rsidRPr="006527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6F3B47" w:rsidRPr="0065272A" w:rsidRDefault="006F3B47" w:rsidP="0065272A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5A5A4F"/>
          <w:sz w:val="28"/>
          <w:szCs w:val="28"/>
          <w:lang w:eastAsia="ru-RU"/>
        </w:rPr>
      </w:pPr>
      <w:r w:rsidRPr="006527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12 марта </w:t>
      </w:r>
      <w:r w:rsidRPr="006527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2018 г №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</w:t>
      </w:r>
    </w:p>
    <w:p w:rsidR="006F3B47" w:rsidRPr="0065272A" w:rsidRDefault="006F3B47" w:rsidP="006527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F3B47" w:rsidRPr="0065272A" w:rsidRDefault="006F3B47" w:rsidP="0065272A">
      <w:pPr>
        <w:pStyle w:val="ConsPlusNormal"/>
        <w:jc w:val="center"/>
      </w:pPr>
      <w:r>
        <w:t>ПОРЯДОК</w:t>
      </w:r>
    </w:p>
    <w:p w:rsidR="006F3B47" w:rsidRPr="0065272A" w:rsidRDefault="006F3B47" w:rsidP="00652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272A">
        <w:rPr>
          <w:rFonts w:ascii="Times New Roman" w:hAnsi="Times New Roman" w:cs="Times New Roman"/>
          <w:sz w:val="28"/>
          <w:szCs w:val="28"/>
        </w:rPr>
        <w:t xml:space="preserve"> участия муниципальных служащих, замещающих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Верхнесоинского сельского поселения </w:t>
      </w:r>
      <w:r w:rsidRPr="0065272A">
        <w:rPr>
          <w:rFonts w:ascii="Times New Roman" w:hAnsi="Times New Roman" w:cs="Times New Roman"/>
          <w:sz w:val="28"/>
          <w:szCs w:val="28"/>
        </w:rPr>
        <w:t>Урюпинского муниципального района на безвозмездной основе в управлении отдельными некоммерческими организациями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</w:p>
    <w:p w:rsidR="006F3B47" w:rsidRPr="0065272A" w:rsidRDefault="006F3B47" w:rsidP="0065272A">
      <w:pPr>
        <w:pStyle w:val="ConsPlusNormal"/>
        <w:jc w:val="both"/>
      </w:pPr>
    </w:p>
    <w:p w:rsidR="006F3B47" w:rsidRPr="00FA448A" w:rsidRDefault="006F3B47" w:rsidP="006A2F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448A">
        <w:rPr>
          <w:rFonts w:ascii="Times New Roman" w:hAnsi="Times New Roman" w:cs="Times New Roman"/>
        </w:rPr>
        <w:t>1. Настоящий Порядок разработан в соответствии с пунктом 3 части 1 статьи 14 Федерального закона от 02.03.2007 № 25-ФЗ «О муниципальной службе в Российской Федерации», Федеральным законом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и регулирует правоотношения, связанные с участием муниципальных служащих, замещающих должности муниципальной службы в администрации Верхнесоинского сельского поселения   (далее именуются -  муниципальные служащие),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 (далее именуется - участие в управлении некоммерческой организацией).</w:t>
      </w:r>
    </w:p>
    <w:p w:rsidR="006F3B47" w:rsidRPr="00FA448A" w:rsidRDefault="006F3B47" w:rsidP="006527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448A">
        <w:rPr>
          <w:rFonts w:ascii="Times New Roman" w:hAnsi="Times New Roman" w:cs="Times New Roman"/>
        </w:rPr>
        <w:t>2. Муниципальный служащий в целях получения разрешения на участие в управлении некоммерческой организацией представляет на имя главы Верхнесоинского сельского поселения ходатайство о разрешении на участие в управлении некоммерческой организацией (далее именуется - ходатайство), составленное по форме согласно приложению 1 к настоящему Порядку.</w:t>
      </w:r>
    </w:p>
    <w:p w:rsidR="006F3B47" w:rsidRPr="00FA448A" w:rsidRDefault="006F3B47" w:rsidP="006527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448A">
        <w:rPr>
          <w:rFonts w:ascii="Times New Roman" w:hAnsi="Times New Roman" w:cs="Times New Roman"/>
        </w:rPr>
        <w:t>3. Глава Верхнесоинского сельского поселения  в течение пяти рабочих дней со дня представления  муниципальным служащим ходатайства подготавливает мотивированное заключение.</w:t>
      </w:r>
    </w:p>
    <w:p w:rsidR="006F3B47" w:rsidRPr="00FA448A" w:rsidRDefault="006F3B47" w:rsidP="006527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448A">
        <w:rPr>
          <w:rFonts w:ascii="Times New Roman" w:hAnsi="Times New Roman" w:cs="Times New Roman"/>
        </w:rPr>
        <w:t>При подготовке мотивированного заключения рассматривает ходатайство на предмет того, как участие в управлении некоммерческой организацией повлияет или может повлиять на соблюдение  муниципальным служащим ограничений и запретов, требований о предотвращении или урегулировании конфликта интересов, на исполнение им обязанностей, установленных Федеральными законами от 25 декабря 2008 № 273-ФЗ "О противодействии коррупции", от 2 марта 2007 № 25-ФЗ «О муниципальной службе в Российской Федерации» и другими федеральными законами.</w:t>
      </w:r>
    </w:p>
    <w:p w:rsidR="006F3B47" w:rsidRPr="00FA448A" w:rsidRDefault="006F3B47" w:rsidP="006527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448A">
        <w:rPr>
          <w:rFonts w:ascii="Times New Roman" w:hAnsi="Times New Roman" w:cs="Times New Roman"/>
        </w:rPr>
        <w:t>В случае выявления обстоятельств, свидетельствующих, что участие муниципального служащего в управлении некоммерческой организацией повлечет или может повлечь несоблюдение  муниципальным служащим ограничений и запретов, требований о предотвращении или урегулировании конфликта интересов, неисполнение им обязанностей, установленных Федеральными законами от 25 декабря 2008 № 273-ФЗ "О противодействии коррупции", от 2 марта 2007 № 25-ФЗ «О муниципальной службе в Российской Федерации» и другими федеральными законами, в мотивированном заключении предлагает отказать муниципальному служащему в удовлетворении его ходатайства.</w:t>
      </w:r>
    </w:p>
    <w:p w:rsidR="006F3B47" w:rsidRPr="00FA448A" w:rsidRDefault="006F3B47" w:rsidP="006527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448A">
        <w:rPr>
          <w:rFonts w:ascii="Times New Roman" w:hAnsi="Times New Roman" w:cs="Times New Roman"/>
        </w:rPr>
        <w:t>4. Мотивированное заключение и другие материалы рассматриваются главой Верхнесоинского сельского поселения  в течение 10 рабочих дней со дня поступления ходатайства.</w:t>
      </w:r>
    </w:p>
    <w:p w:rsidR="006F3B47" w:rsidRPr="00FA448A" w:rsidRDefault="006F3B47" w:rsidP="006527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448A">
        <w:rPr>
          <w:rFonts w:ascii="Times New Roman" w:hAnsi="Times New Roman" w:cs="Times New Roman"/>
        </w:rPr>
        <w:t>При подготовке мотивированного заключения по результатам рассмотрения ходатайства глава Верхнесоинского сельского поселения имеет право проводить собеседование с муниципальным служащим, представившим ходатайство, получать от него письменные пояснения. Глава Верхнесоинского сельского поселения  вправе направлять в установленном порядке запросы в государственные органы, органы местного самоуправления и заинтересованные организации. В случае направления запросов ходатайство, а также мотивированное заключение и другие материалы рассматриваются главой Верхнесоинского сельского поселения  в течение 45 дней со дня поступления ходатайства. Указанный срок может быть продлен, но не более чем на 30 дней.</w:t>
      </w:r>
    </w:p>
    <w:p w:rsidR="006F3B47" w:rsidRPr="00FA448A" w:rsidRDefault="006F3B47" w:rsidP="006527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448A">
        <w:rPr>
          <w:rFonts w:ascii="Times New Roman" w:hAnsi="Times New Roman" w:cs="Times New Roman"/>
        </w:rPr>
        <w:t>5. По итогам рассмотрения мотивированного заключения глава Верхнесоинского сельского поселения в течение пяти рабочих дней со дня его поступления принимает одно из следующих решений:</w:t>
      </w:r>
    </w:p>
    <w:p w:rsidR="006F3B47" w:rsidRPr="00FA448A" w:rsidRDefault="006F3B47" w:rsidP="006527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81"/>
      <w:bookmarkEnd w:id="0"/>
      <w:r w:rsidRPr="00FA448A">
        <w:rPr>
          <w:rFonts w:ascii="Times New Roman" w:hAnsi="Times New Roman" w:cs="Times New Roman"/>
        </w:rPr>
        <w:t>а) разрешить муниципальному служащему участвовать в управлении некоммерческой организацией;</w:t>
      </w:r>
    </w:p>
    <w:p w:rsidR="006F3B47" w:rsidRPr="00FA448A" w:rsidRDefault="006F3B47" w:rsidP="006527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82"/>
      <w:bookmarkEnd w:id="1"/>
      <w:r w:rsidRPr="00FA448A">
        <w:rPr>
          <w:rFonts w:ascii="Times New Roman" w:hAnsi="Times New Roman" w:cs="Times New Roman"/>
        </w:rPr>
        <w:t>б) отказать муниципальному служащему в разрешении на участие в управлении некоммерческой организацией.</w:t>
      </w:r>
    </w:p>
    <w:p w:rsidR="006F3B47" w:rsidRPr="00FA448A" w:rsidRDefault="006F3B47" w:rsidP="006527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448A">
        <w:rPr>
          <w:rFonts w:ascii="Times New Roman" w:hAnsi="Times New Roman" w:cs="Times New Roman"/>
        </w:rPr>
        <w:t>Основанием для отказа муниципальному служащему в разрешении на участие в управлении некоммерческой организацией является выявление обстоятельств, свидетельствующих о том, что участие муниципального служащего в управлении некоммерческой организацией повлечет или может повлечь несоблюдение  муниципальным служащим ограничений и запретов, требований о предотвращении или урегулировании конфликта интересов, неисполнение им обязанностей, установленных Федеральными законами от 25 декабря 2008 № 273-ФЗ "О противодействии коррупции", от 2 марта 2007 № 25-ФЗ «О муниципальной службе в Российской Федерации» и другими федеральными законами.</w:t>
      </w:r>
    </w:p>
    <w:p w:rsidR="006F3B47" w:rsidRPr="00FA448A" w:rsidRDefault="006F3B47" w:rsidP="006527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448A">
        <w:rPr>
          <w:rFonts w:ascii="Times New Roman" w:hAnsi="Times New Roman" w:cs="Times New Roman"/>
        </w:rPr>
        <w:t>6. В случае принятия главой Верхнесоинского сельского поселения  решения в соответствии с подпунктом "а" пункта 5 настоящего Порядка соответствующая резолюция проставляется главой Верхнесоинского сельского поселения  на ходатайстве.</w:t>
      </w:r>
    </w:p>
    <w:p w:rsidR="006F3B47" w:rsidRPr="00FA448A" w:rsidRDefault="006F3B47" w:rsidP="006527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448A">
        <w:rPr>
          <w:rFonts w:ascii="Times New Roman" w:hAnsi="Times New Roman" w:cs="Times New Roman"/>
        </w:rPr>
        <w:t>В случае принятия главой Верхнесоинского сельского поселения  решения в соответствии с подпунктом "б" пункта 5 настоящего Порядка в течение трех рабочих дней готовится уведомление об отказе в разрешении на участие в управлении некоммерческой организацией в двух экземплярах с указанием причин такого отказа.</w:t>
      </w:r>
    </w:p>
    <w:p w:rsidR="006F3B47" w:rsidRPr="00FA448A" w:rsidRDefault="006F3B47" w:rsidP="006527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448A">
        <w:rPr>
          <w:rFonts w:ascii="Times New Roman" w:hAnsi="Times New Roman" w:cs="Times New Roman"/>
        </w:rPr>
        <w:t>7. Копия ходатайства с резолюцией главы Верхнесоинского сельского поселения  или один экземпляр уведомления об отказе в разрешении на участие в управлении некоммерческой организацией за подписью  главы Верхнесоинского сельского поселения выдаются под подпись муниципальному служащему в течение пяти рабочих дней со дня принятия главой Верхнесоинского сельского поселения  решения о разрешении на участие в управлении некоммерческой организацией либо об отказе в таком разрешении.</w:t>
      </w:r>
    </w:p>
    <w:p w:rsidR="006F3B47" w:rsidRPr="00FA448A" w:rsidRDefault="006F3B47" w:rsidP="006527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448A">
        <w:rPr>
          <w:rFonts w:ascii="Times New Roman" w:hAnsi="Times New Roman" w:cs="Times New Roman"/>
        </w:rPr>
        <w:t>Оригинал ходатайства, а также второй экземпляр уведомления об отказе в разрешении на участие в управлении некоммерческой организацией приобщаются к личному делу  муниципального служащего.</w:t>
      </w:r>
    </w:p>
    <w:p w:rsidR="006F3B47" w:rsidRPr="00FA448A" w:rsidRDefault="006F3B47" w:rsidP="006527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448A">
        <w:rPr>
          <w:rFonts w:ascii="Times New Roman" w:hAnsi="Times New Roman" w:cs="Times New Roman"/>
        </w:rPr>
        <w:t>8. Регистрация и учет ходатайств осуществляются специалистом, ответственным за кадровую работу в соответствующем журнале, который ведется по форме согласно приложению 2 к настоящему Порядку.</w:t>
      </w:r>
    </w:p>
    <w:p w:rsidR="006F3B47" w:rsidRPr="00FA448A" w:rsidRDefault="006F3B47" w:rsidP="006527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448A">
        <w:rPr>
          <w:rFonts w:ascii="Times New Roman" w:hAnsi="Times New Roman" w:cs="Times New Roman"/>
        </w:rPr>
        <w:t>9. При участии в управлении некоммерческой организацией  муниципальный служащий обязан принимать меры по предотвращению конфликта интересов, а в случае возникновения конфликта интересов принять меры по его урегулированию в соответствии с законодательством Российской Федерации о противодействии коррупции.</w:t>
      </w:r>
    </w:p>
    <w:p w:rsidR="006F3B47" w:rsidRPr="00FA448A" w:rsidRDefault="006F3B47" w:rsidP="006527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448A">
        <w:rPr>
          <w:rFonts w:ascii="Times New Roman" w:hAnsi="Times New Roman" w:cs="Times New Roman"/>
        </w:rPr>
        <w:t>10. В случае нарушения муниципальным служащим, получившим разрешение на участие в управлении некоммерческой организацией, при реализации этого разрешения ограничений и запретов, требований о предотвращении или урегулировании конфликта интересов, исполнения обязанностей, установленных Федеральными законами от 25 декабря 2008 № 273-ФЗ "О противодействии коррупции", от 2 марта 2007 № 25-ФЗ «О муниципальной службе в Российской Федерации» и другими федеральными законами, глава Верхнесоинского сельского поселения  вправе принять решение об отмене ранее данного разрешения на участие в управлении некоммерческой организацией на основании результатов проверки, проведенной в соответствии с подпунктом "в" пункта 1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Волгоградской области, и государственными гражданскими служащими Волгоградской области, и соблюдения государственными гражданскими служащими Волгоградской области требований к служебному поведению, утвержденного постановлением Губернатора Волгоградской области от 22 июня 2016 г. № 410 "О некоторых вопросах реализации законодательства о противодействии коррупции в отношении государственных гражданских служащих Волгоградской области и граждан, претендующих на замещение должностей государственной гражданской службы Волгоградской области", в случае подтверждения факта указанного нарушения.</w:t>
      </w:r>
    </w:p>
    <w:p w:rsidR="006F3B47" w:rsidRPr="00FA448A" w:rsidRDefault="006F3B47" w:rsidP="006527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448A">
        <w:rPr>
          <w:rFonts w:ascii="Times New Roman" w:hAnsi="Times New Roman" w:cs="Times New Roman"/>
        </w:rPr>
        <w:t>11. В случае прекращения участия в управлении некоммерческой организацией гражданский служащий в течение пяти рабочих дней обязан письменно уведомить об этом  главу Верхнесоинского сельского поселения Урюпинского муниципального района с представлением документов, подтверждающих прекращение полномочий.</w:t>
      </w:r>
    </w:p>
    <w:p w:rsidR="006F3B47" w:rsidRPr="00FA448A" w:rsidRDefault="006F3B47" w:rsidP="0065272A">
      <w:pPr>
        <w:pStyle w:val="ConsPlusNormal"/>
        <w:jc w:val="both"/>
        <w:rPr>
          <w:rFonts w:ascii="Times New Roman" w:hAnsi="Times New Roman" w:cs="Times New Roman"/>
        </w:rPr>
      </w:pPr>
    </w:p>
    <w:p w:rsidR="006F3B47" w:rsidRPr="0065272A" w:rsidRDefault="006F3B47" w:rsidP="0065272A">
      <w:pPr>
        <w:pStyle w:val="ConsPlusNormal"/>
        <w:jc w:val="both"/>
      </w:pPr>
    </w:p>
    <w:p w:rsidR="006F3B47" w:rsidRPr="0065272A" w:rsidRDefault="006F3B47" w:rsidP="0065272A">
      <w:pPr>
        <w:pStyle w:val="ConsPlusNormal"/>
        <w:jc w:val="both"/>
      </w:pPr>
    </w:p>
    <w:p w:rsidR="006F3B47" w:rsidRDefault="006F3B47" w:rsidP="00652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B47" w:rsidRDefault="006F3B47" w:rsidP="00652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B47" w:rsidRDefault="006F3B47" w:rsidP="00652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B47" w:rsidRDefault="006F3B47" w:rsidP="00652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B47" w:rsidRDefault="006F3B47" w:rsidP="00652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B47" w:rsidRDefault="006F3B47" w:rsidP="00652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B47" w:rsidRDefault="006F3B47" w:rsidP="00542B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3B47" w:rsidRDefault="006F3B47" w:rsidP="00542B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3B47" w:rsidRDefault="006F3B47" w:rsidP="00542B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3B47" w:rsidRDefault="006F3B47" w:rsidP="00542B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3B47" w:rsidRDefault="006F3B47" w:rsidP="00542B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3B47" w:rsidRDefault="006F3B47" w:rsidP="00542B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3B47" w:rsidRDefault="006F3B47" w:rsidP="00542B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3B47" w:rsidRDefault="006F3B47" w:rsidP="00542B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3B47" w:rsidRDefault="006F3B47" w:rsidP="00542B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3B47" w:rsidRDefault="006F3B47" w:rsidP="00542B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3B47" w:rsidRDefault="006F3B47" w:rsidP="00542B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3B47" w:rsidRDefault="006F3B47" w:rsidP="00542B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3B47" w:rsidRDefault="006F3B47" w:rsidP="00542B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3B47" w:rsidRDefault="006F3B47" w:rsidP="00542B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3B47" w:rsidRDefault="006F3B47" w:rsidP="00542B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3B47" w:rsidRDefault="006F3B47" w:rsidP="00542B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3B47" w:rsidRDefault="006F3B47" w:rsidP="00542B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3B47" w:rsidRDefault="006F3B47" w:rsidP="00542B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3B47" w:rsidRDefault="006F3B47" w:rsidP="00542B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3B47" w:rsidRDefault="006F3B47" w:rsidP="00542B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3B47" w:rsidRDefault="006F3B47" w:rsidP="00542B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3B47" w:rsidRDefault="006F3B47" w:rsidP="00542B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3B47" w:rsidRDefault="006F3B47" w:rsidP="00542B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3B47" w:rsidRPr="00542B65" w:rsidRDefault="006F3B47" w:rsidP="00542B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2B6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F3B47" w:rsidRPr="00542B65" w:rsidRDefault="006F3B47" w:rsidP="00542B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2B65">
        <w:rPr>
          <w:rFonts w:ascii="Times New Roman" w:hAnsi="Times New Roman" w:cs="Times New Roman"/>
          <w:sz w:val="28"/>
          <w:szCs w:val="28"/>
        </w:rPr>
        <w:t xml:space="preserve"> 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B65">
        <w:rPr>
          <w:rFonts w:ascii="Times New Roman" w:hAnsi="Times New Roman" w:cs="Times New Roman"/>
          <w:sz w:val="28"/>
          <w:szCs w:val="28"/>
        </w:rPr>
        <w:t>участия муниципальных</w:t>
      </w:r>
    </w:p>
    <w:p w:rsidR="006F3B47" w:rsidRDefault="006F3B47" w:rsidP="00542B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2B65">
        <w:rPr>
          <w:rFonts w:ascii="Times New Roman" w:hAnsi="Times New Roman" w:cs="Times New Roman"/>
          <w:sz w:val="28"/>
          <w:szCs w:val="28"/>
        </w:rPr>
        <w:t>служащих, замещающих должности муниципальной</w:t>
      </w:r>
    </w:p>
    <w:p w:rsidR="006F3B47" w:rsidRPr="00542B65" w:rsidRDefault="006F3B47" w:rsidP="00542B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2B65">
        <w:rPr>
          <w:rFonts w:ascii="Times New Roman" w:hAnsi="Times New Roman" w:cs="Times New Roman"/>
          <w:sz w:val="28"/>
          <w:szCs w:val="28"/>
        </w:rPr>
        <w:t>службы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Верхнесоинского сельского</w:t>
      </w:r>
    </w:p>
    <w:p w:rsidR="006F3B47" w:rsidRPr="00542B65" w:rsidRDefault="006F3B47" w:rsidP="00542B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42B65">
        <w:rPr>
          <w:rFonts w:ascii="Times New Roman" w:hAnsi="Times New Roman" w:cs="Times New Roman"/>
          <w:sz w:val="28"/>
          <w:szCs w:val="28"/>
        </w:rPr>
        <w:t>на безвозмездной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B65">
        <w:rPr>
          <w:rFonts w:ascii="Times New Roman" w:hAnsi="Times New Roman" w:cs="Times New Roman"/>
          <w:sz w:val="28"/>
          <w:szCs w:val="28"/>
        </w:rPr>
        <w:t>в управлении общественной</w:t>
      </w:r>
    </w:p>
    <w:p w:rsidR="006F3B47" w:rsidRPr="00542B65" w:rsidRDefault="006F3B47" w:rsidP="00542B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2B65">
        <w:rPr>
          <w:rFonts w:ascii="Times New Roman" w:hAnsi="Times New Roman" w:cs="Times New Roman"/>
          <w:sz w:val="28"/>
          <w:szCs w:val="28"/>
        </w:rPr>
        <w:t>организацией (кроме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B65">
        <w:rPr>
          <w:rFonts w:ascii="Times New Roman" w:hAnsi="Times New Roman" w:cs="Times New Roman"/>
          <w:sz w:val="28"/>
          <w:szCs w:val="28"/>
        </w:rPr>
        <w:t>политической партии), жилищным,</w:t>
      </w:r>
    </w:p>
    <w:p w:rsidR="006F3B47" w:rsidRPr="00542B65" w:rsidRDefault="006F3B47" w:rsidP="00542B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2B65">
        <w:rPr>
          <w:rFonts w:ascii="Times New Roman" w:hAnsi="Times New Roman" w:cs="Times New Roman"/>
          <w:sz w:val="28"/>
          <w:szCs w:val="28"/>
        </w:rPr>
        <w:t>жилищно-строительным,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B65">
        <w:rPr>
          <w:rFonts w:ascii="Times New Roman" w:hAnsi="Times New Roman" w:cs="Times New Roman"/>
          <w:sz w:val="28"/>
          <w:szCs w:val="28"/>
        </w:rPr>
        <w:t>гаражным кооперативом,</w:t>
      </w:r>
    </w:p>
    <w:p w:rsidR="006F3B47" w:rsidRPr="00542B65" w:rsidRDefault="006F3B47" w:rsidP="00542B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2B65">
        <w:rPr>
          <w:rFonts w:ascii="Times New Roman" w:hAnsi="Times New Roman" w:cs="Times New Roman"/>
          <w:sz w:val="28"/>
          <w:szCs w:val="28"/>
        </w:rPr>
        <w:t>садоводческим, огородническим,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B65">
        <w:rPr>
          <w:rFonts w:ascii="Times New Roman" w:hAnsi="Times New Roman" w:cs="Times New Roman"/>
          <w:sz w:val="28"/>
          <w:szCs w:val="28"/>
        </w:rPr>
        <w:t>дачным потребительским</w:t>
      </w:r>
    </w:p>
    <w:p w:rsidR="006F3B47" w:rsidRPr="00542B65" w:rsidRDefault="006F3B47" w:rsidP="00542B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2B65">
        <w:rPr>
          <w:rFonts w:ascii="Times New Roman" w:hAnsi="Times New Roman" w:cs="Times New Roman"/>
          <w:sz w:val="28"/>
          <w:szCs w:val="28"/>
        </w:rPr>
        <w:t>кооперативом, товариществом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B65">
        <w:rPr>
          <w:rFonts w:ascii="Times New Roman" w:hAnsi="Times New Roman" w:cs="Times New Roman"/>
          <w:sz w:val="28"/>
          <w:szCs w:val="28"/>
        </w:rPr>
        <w:t>собственников недвижимости</w:t>
      </w:r>
    </w:p>
    <w:p w:rsidR="006F3B47" w:rsidRPr="00542B65" w:rsidRDefault="006F3B47" w:rsidP="00542B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2B65">
        <w:rPr>
          <w:rFonts w:ascii="Times New Roman" w:hAnsi="Times New Roman" w:cs="Times New Roman"/>
          <w:sz w:val="28"/>
          <w:szCs w:val="28"/>
        </w:rPr>
        <w:t>в качестве единоличного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B65">
        <w:rPr>
          <w:rFonts w:ascii="Times New Roman" w:hAnsi="Times New Roman" w:cs="Times New Roman"/>
          <w:sz w:val="28"/>
          <w:szCs w:val="28"/>
        </w:rPr>
        <w:t>исполнительного органа</w:t>
      </w:r>
    </w:p>
    <w:p w:rsidR="006F3B47" w:rsidRPr="00542B65" w:rsidRDefault="006F3B47" w:rsidP="00542B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2B65">
        <w:rPr>
          <w:rFonts w:ascii="Times New Roman" w:hAnsi="Times New Roman" w:cs="Times New Roman"/>
          <w:sz w:val="28"/>
          <w:szCs w:val="28"/>
        </w:rPr>
        <w:t>или вхождения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B65">
        <w:rPr>
          <w:rFonts w:ascii="Times New Roman" w:hAnsi="Times New Roman" w:cs="Times New Roman"/>
          <w:sz w:val="28"/>
          <w:szCs w:val="28"/>
        </w:rPr>
        <w:t>их коллегиальных органов</w:t>
      </w:r>
    </w:p>
    <w:p w:rsidR="006F3B47" w:rsidRPr="00542B65" w:rsidRDefault="006F3B47" w:rsidP="00542B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2B65">
        <w:rPr>
          <w:rFonts w:ascii="Times New Roman" w:hAnsi="Times New Roman" w:cs="Times New Roman"/>
          <w:sz w:val="28"/>
          <w:szCs w:val="28"/>
        </w:rPr>
        <w:t>управления с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B65">
        <w:rPr>
          <w:rFonts w:ascii="Times New Roman" w:hAnsi="Times New Roman" w:cs="Times New Roman"/>
          <w:sz w:val="28"/>
          <w:szCs w:val="28"/>
        </w:rPr>
        <w:t>представителя нанимателя</w:t>
      </w:r>
    </w:p>
    <w:p w:rsidR="006F3B47" w:rsidRDefault="006F3B47" w:rsidP="00542B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2B65">
        <w:rPr>
          <w:rFonts w:ascii="Times New Roman" w:hAnsi="Times New Roman" w:cs="Times New Roman"/>
          <w:sz w:val="28"/>
          <w:szCs w:val="28"/>
        </w:rPr>
        <w:t xml:space="preserve"> ( работодателя)</w:t>
      </w:r>
    </w:p>
    <w:p w:rsidR="006F3B47" w:rsidRDefault="006F3B47" w:rsidP="00542B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3B47" w:rsidRDefault="006F3B47" w:rsidP="00542B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3B47" w:rsidRDefault="006F3B47" w:rsidP="00542B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3B47" w:rsidRPr="00542B65" w:rsidRDefault="006F3B47" w:rsidP="005E79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3B47" w:rsidRDefault="006F3B47" w:rsidP="005E79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2B65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 xml:space="preserve">Верхнесоинского сельского поселения </w:t>
      </w:r>
    </w:p>
    <w:p w:rsidR="006F3B47" w:rsidRPr="00542B65" w:rsidRDefault="006F3B47" w:rsidP="005E79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2B6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F3B47" w:rsidRPr="005E7909" w:rsidRDefault="006F3B47" w:rsidP="005E79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E7909">
        <w:rPr>
          <w:rFonts w:ascii="Times New Roman" w:hAnsi="Times New Roman" w:cs="Times New Roman"/>
        </w:rPr>
        <w:t>(фамилия, имя, отчество)</w:t>
      </w:r>
    </w:p>
    <w:p w:rsidR="006F3B47" w:rsidRPr="00542B65" w:rsidRDefault="006F3B47" w:rsidP="005E79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2B65">
        <w:rPr>
          <w:rFonts w:ascii="Times New Roman" w:hAnsi="Times New Roman" w:cs="Times New Roman"/>
          <w:sz w:val="28"/>
          <w:szCs w:val="28"/>
        </w:rPr>
        <w:t>от 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6F3B47" w:rsidRPr="005E7909" w:rsidRDefault="006F3B47" w:rsidP="005E79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E7909">
        <w:rPr>
          <w:rFonts w:ascii="Times New Roman" w:hAnsi="Times New Roman" w:cs="Times New Roman"/>
        </w:rPr>
        <w:t>(фамилия, имя, отчество,</w:t>
      </w:r>
    </w:p>
    <w:p w:rsidR="006F3B47" w:rsidRPr="00542B65" w:rsidRDefault="006F3B47" w:rsidP="005E79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2B6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F3B47" w:rsidRPr="005E7909" w:rsidRDefault="006F3B47" w:rsidP="005E79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E7909">
        <w:rPr>
          <w:rFonts w:ascii="Times New Roman" w:hAnsi="Times New Roman" w:cs="Times New Roman"/>
        </w:rPr>
        <w:t>замещаемая должность)</w:t>
      </w:r>
    </w:p>
    <w:p w:rsidR="006F3B47" w:rsidRPr="00542B65" w:rsidRDefault="006F3B47" w:rsidP="0054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B47" w:rsidRPr="00542B65" w:rsidRDefault="006F3B47" w:rsidP="005E7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B47" w:rsidRPr="00542B65" w:rsidRDefault="006F3B47" w:rsidP="005E7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42"/>
      <w:bookmarkEnd w:id="2"/>
      <w:r w:rsidRPr="00542B65">
        <w:rPr>
          <w:rFonts w:ascii="Times New Roman" w:hAnsi="Times New Roman" w:cs="Times New Roman"/>
          <w:sz w:val="28"/>
          <w:szCs w:val="28"/>
        </w:rPr>
        <w:t>ХОДАТАЙСТВО</w:t>
      </w:r>
    </w:p>
    <w:p w:rsidR="006F3B47" w:rsidRPr="00542B65" w:rsidRDefault="006F3B47" w:rsidP="005E7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B65">
        <w:rPr>
          <w:rFonts w:ascii="Times New Roman" w:hAnsi="Times New Roman" w:cs="Times New Roman"/>
          <w:sz w:val="28"/>
          <w:szCs w:val="28"/>
        </w:rPr>
        <w:t>о разрешении участия на безвозмездной основе в управлении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B65">
        <w:rPr>
          <w:rFonts w:ascii="Times New Roman" w:hAnsi="Times New Roman" w:cs="Times New Roman"/>
          <w:sz w:val="28"/>
          <w:szCs w:val="28"/>
        </w:rPr>
        <w:t>организацией (кроме политической партии), жилищным, жилищно-строительным,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B65">
        <w:rPr>
          <w:rFonts w:ascii="Times New Roman" w:hAnsi="Times New Roman" w:cs="Times New Roman"/>
          <w:sz w:val="28"/>
          <w:szCs w:val="28"/>
        </w:rPr>
        <w:t>гаражным кооперативом, садоводческим, огородническим, дачным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B65">
        <w:rPr>
          <w:rFonts w:ascii="Times New Roman" w:hAnsi="Times New Roman" w:cs="Times New Roman"/>
          <w:sz w:val="28"/>
          <w:szCs w:val="28"/>
        </w:rPr>
        <w:t>потребительским кооперативом, товариществом собственников недвижимости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B65">
        <w:rPr>
          <w:rFonts w:ascii="Times New Roman" w:hAnsi="Times New Roman" w:cs="Times New Roman"/>
          <w:sz w:val="28"/>
          <w:szCs w:val="28"/>
        </w:rPr>
        <w:t>качестве единоличного исполнительного органа или вхождения в состав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B65">
        <w:rPr>
          <w:rFonts w:ascii="Times New Roman" w:hAnsi="Times New Roman" w:cs="Times New Roman"/>
          <w:sz w:val="28"/>
          <w:szCs w:val="28"/>
        </w:rPr>
        <w:t>коллегиальных органов управления</w:t>
      </w:r>
    </w:p>
    <w:p w:rsidR="006F3B47" w:rsidRPr="00542B65" w:rsidRDefault="006F3B47" w:rsidP="0054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B6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F3B47" w:rsidRPr="00542B65" w:rsidRDefault="006F3B47" w:rsidP="005E7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B65">
        <w:rPr>
          <w:rFonts w:ascii="Times New Roman" w:hAnsi="Times New Roman" w:cs="Times New Roman"/>
          <w:sz w:val="28"/>
          <w:szCs w:val="28"/>
        </w:rPr>
        <w:t>В соответствии с  пунктом 3 части 1 статьи 14 Федерального закона от 02.03.2007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B65">
        <w:rPr>
          <w:rFonts w:ascii="Times New Roman" w:hAnsi="Times New Roman" w:cs="Times New Roman"/>
          <w:sz w:val="28"/>
          <w:szCs w:val="28"/>
        </w:rPr>
        <w:t>№ 25-ФЗ «О муниципальной службе в Российской Федерации</w:t>
      </w:r>
    </w:p>
    <w:p w:rsidR="006F3B47" w:rsidRPr="00542B65" w:rsidRDefault="006F3B47" w:rsidP="0054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B65">
        <w:rPr>
          <w:rFonts w:ascii="Times New Roman" w:hAnsi="Times New Roman" w:cs="Times New Roman"/>
          <w:sz w:val="28"/>
          <w:szCs w:val="28"/>
        </w:rPr>
        <w:t>Прошу разрешить мне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F3B47" w:rsidRPr="005E7909" w:rsidRDefault="006F3B47" w:rsidP="005E790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Pr="005E7909">
        <w:rPr>
          <w:rFonts w:ascii="Times New Roman" w:hAnsi="Times New Roman" w:cs="Times New Roman"/>
        </w:rPr>
        <w:t>(указывается дата, с какой предполагается участие)</w:t>
      </w:r>
    </w:p>
    <w:p w:rsidR="006F3B47" w:rsidRPr="00542B65" w:rsidRDefault="006F3B47" w:rsidP="0054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B65">
        <w:rPr>
          <w:rFonts w:ascii="Times New Roman" w:hAnsi="Times New Roman" w:cs="Times New Roman"/>
          <w:sz w:val="28"/>
          <w:szCs w:val="28"/>
        </w:rPr>
        <w:t>участвовать на безвозмездной основе в управ</w:t>
      </w:r>
      <w:r>
        <w:rPr>
          <w:rFonts w:ascii="Times New Roman" w:hAnsi="Times New Roman" w:cs="Times New Roman"/>
          <w:sz w:val="28"/>
          <w:szCs w:val="28"/>
        </w:rPr>
        <w:t>лении _____________________</w:t>
      </w:r>
    </w:p>
    <w:p w:rsidR="006F3B47" w:rsidRPr="00542B65" w:rsidRDefault="006F3B47" w:rsidP="0054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B65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F3B47" w:rsidRPr="00542B65" w:rsidRDefault="006F3B47" w:rsidP="0054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B65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F3B47" w:rsidRPr="005E7909" w:rsidRDefault="006F3B47" w:rsidP="005E79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7909">
        <w:rPr>
          <w:rFonts w:ascii="Times New Roman" w:hAnsi="Times New Roman" w:cs="Times New Roman"/>
        </w:rPr>
        <w:t xml:space="preserve">(полное наименование  некоммерческой организации в управлении которой предполагается участие  муниципального служащего администрации </w:t>
      </w:r>
      <w:r>
        <w:rPr>
          <w:rFonts w:ascii="Times New Roman" w:hAnsi="Times New Roman" w:cs="Times New Roman"/>
        </w:rPr>
        <w:t xml:space="preserve">Верхнесоинского сельского поселения </w:t>
      </w:r>
      <w:r w:rsidRPr="005E7909">
        <w:rPr>
          <w:rFonts w:ascii="Times New Roman" w:hAnsi="Times New Roman" w:cs="Times New Roman"/>
        </w:rPr>
        <w:t>Урюпинского муниципального района)</w:t>
      </w:r>
    </w:p>
    <w:p w:rsidR="006F3B47" w:rsidRPr="00542B65" w:rsidRDefault="006F3B47" w:rsidP="0054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B65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F3B47" w:rsidRPr="00542B65" w:rsidRDefault="006F3B47" w:rsidP="0054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B6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F3B47" w:rsidRPr="00542B65" w:rsidRDefault="006F3B47" w:rsidP="0054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B65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F3B47" w:rsidRPr="005E7909" w:rsidRDefault="006F3B47" w:rsidP="005E79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7909">
        <w:rPr>
          <w:rFonts w:ascii="Times New Roman" w:hAnsi="Times New Roman" w:cs="Times New Roman"/>
        </w:rPr>
        <w:t>(указывается, каким обр</w:t>
      </w:r>
      <w:r>
        <w:rPr>
          <w:rFonts w:ascii="Times New Roman" w:hAnsi="Times New Roman" w:cs="Times New Roman"/>
        </w:rPr>
        <w:t>азом</w:t>
      </w:r>
      <w:r w:rsidRPr="005E7909">
        <w:rPr>
          <w:rFonts w:ascii="Times New Roman" w:hAnsi="Times New Roman" w:cs="Times New Roman"/>
        </w:rPr>
        <w:t xml:space="preserve"> муниципальный</w:t>
      </w:r>
      <w:r>
        <w:rPr>
          <w:rFonts w:ascii="Times New Roman" w:hAnsi="Times New Roman" w:cs="Times New Roman"/>
        </w:rPr>
        <w:t xml:space="preserve"> служащий </w:t>
      </w:r>
      <w:r w:rsidRPr="005E7909">
        <w:rPr>
          <w:rFonts w:ascii="Times New Roman" w:hAnsi="Times New Roman" w:cs="Times New Roman"/>
        </w:rPr>
        <w:t>будет участвовать в управлении</w:t>
      </w:r>
      <w:r>
        <w:rPr>
          <w:rFonts w:ascii="Times New Roman" w:hAnsi="Times New Roman" w:cs="Times New Roman"/>
        </w:rPr>
        <w:t xml:space="preserve"> </w:t>
      </w:r>
      <w:r w:rsidRPr="005E7909">
        <w:rPr>
          <w:rFonts w:ascii="Times New Roman" w:hAnsi="Times New Roman" w:cs="Times New Roman"/>
        </w:rPr>
        <w:t>некоммерческой организацией - в качестве единоличного исполнительного органа или входить в состав коллегиального органа управления)</w:t>
      </w:r>
    </w:p>
    <w:p w:rsidR="006F3B47" w:rsidRPr="00542B65" w:rsidRDefault="006F3B47" w:rsidP="0054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B47" w:rsidRPr="00542B65" w:rsidRDefault="006F3B47" w:rsidP="005E7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B65">
        <w:rPr>
          <w:rFonts w:ascii="Times New Roman" w:hAnsi="Times New Roman" w:cs="Times New Roman"/>
          <w:sz w:val="28"/>
          <w:szCs w:val="28"/>
        </w:rPr>
        <w:t>Настоящим подтверждаю, что участие в управлении указанной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B65">
        <w:rPr>
          <w:rFonts w:ascii="Times New Roman" w:hAnsi="Times New Roman" w:cs="Times New Roman"/>
          <w:sz w:val="28"/>
          <w:szCs w:val="28"/>
        </w:rPr>
        <w:t>некоммерческой организацией не повлечет за собой конфликт интересов.</w:t>
      </w:r>
    </w:p>
    <w:p w:rsidR="006F3B47" w:rsidRPr="00542B65" w:rsidRDefault="006F3B47" w:rsidP="0054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B47" w:rsidRPr="00542B65" w:rsidRDefault="006F3B47" w:rsidP="0054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B65">
        <w:rPr>
          <w:rFonts w:ascii="Times New Roman" w:hAnsi="Times New Roman" w:cs="Times New Roman"/>
          <w:sz w:val="28"/>
          <w:szCs w:val="28"/>
        </w:rPr>
        <w:t>"__" _____________ 20__ г.      _____________    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6F3B47" w:rsidRPr="005E7909" w:rsidRDefault="006F3B47" w:rsidP="005E790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5E7909">
        <w:rPr>
          <w:rFonts w:ascii="Times New Roman" w:hAnsi="Times New Roman" w:cs="Times New Roman"/>
        </w:rPr>
        <w:t>(подпись)         (фамилия, инициалы)</w:t>
      </w:r>
    </w:p>
    <w:p w:rsidR="006F3B47" w:rsidRPr="00542B65" w:rsidRDefault="006F3B47" w:rsidP="0054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B47" w:rsidRPr="00542B65" w:rsidRDefault="006F3B47" w:rsidP="0054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B47" w:rsidRPr="00542B65" w:rsidRDefault="006F3B47" w:rsidP="0054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B65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F3B47" w:rsidRPr="00542B65" w:rsidRDefault="006F3B47" w:rsidP="0054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Верхнесоинского сельского поселения Урюпинского муниципального района </w:t>
      </w:r>
    </w:p>
    <w:p w:rsidR="006F3B47" w:rsidRPr="00542B65" w:rsidRDefault="006F3B47" w:rsidP="0054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B65">
        <w:rPr>
          <w:rFonts w:ascii="Times New Roman" w:hAnsi="Times New Roman" w:cs="Times New Roman"/>
          <w:sz w:val="28"/>
          <w:szCs w:val="28"/>
        </w:rPr>
        <w:t>______________   ____________________________________</w:t>
      </w:r>
    </w:p>
    <w:p w:rsidR="006F3B47" w:rsidRPr="00E70E0C" w:rsidRDefault="006F3B47" w:rsidP="00E70E0C">
      <w:pPr>
        <w:spacing w:after="0" w:line="240" w:lineRule="auto"/>
        <w:rPr>
          <w:rFonts w:ascii="Times New Roman" w:hAnsi="Times New Roman" w:cs="Times New Roman"/>
        </w:rPr>
      </w:pPr>
      <w:r w:rsidRPr="00E70E0C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                            </w:t>
      </w:r>
      <w:r w:rsidRPr="00E70E0C">
        <w:rPr>
          <w:rFonts w:ascii="Times New Roman" w:hAnsi="Times New Roman" w:cs="Times New Roman"/>
        </w:rPr>
        <w:t xml:space="preserve">        (фамилия, инициалы)</w:t>
      </w:r>
    </w:p>
    <w:p w:rsidR="006F3B47" w:rsidRPr="00542B65" w:rsidRDefault="006F3B47" w:rsidP="0054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B47" w:rsidRPr="00542B65" w:rsidRDefault="006F3B47" w:rsidP="0054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B65">
        <w:rPr>
          <w:rFonts w:ascii="Times New Roman" w:hAnsi="Times New Roman" w:cs="Times New Roman"/>
          <w:sz w:val="28"/>
          <w:szCs w:val="28"/>
        </w:rPr>
        <w:t>______________</w:t>
      </w:r>
    </w:p>
    <w:p w:rsidR="006F3B47" w:rsidRPr="00E70E0C" w:rsidRDefault="006F3B47" w:rsidP="00542B65">
      <w:pPr>
        <w:spacing w:after="0" w:line="240" w:lineRule="auto"/>
        <w:rPr>
          <w:rFonts w:ascii="Times New Roman" w:hAnsi="Times New Roman" w:cs="Times New Roman"/>
        </w:rPr>
      </w:pPr>
      <w:r w:rsidRPr="00E70E0C">
        <w:rPr>
          <w:rFonts w:ascii="Times New Roman" w:hAnsi="Times New Roman" w:cs="Times New Roman"/>
        </w:rPr>
        <w:t xml:space="preserve">    (дата)</w:t>
      </w:r>
    </w:p>
    <w:p w:rsidR="006F3B47" w:rsidRPr="00542B65" w:rsidRDefault="006F3B47" w:rsidP="0054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B47" w:rsidRPr="00542B65" w:rsidRDefault="006F3B47" w:rsidP="0054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B47" w:rsidRPr="00542B65" w:rsidRDefault="006F3B47" w:rsidP="0054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B47" w:rsidRPr="00542B65" w:rsidRDefault="006F3B47" w:rsidP="0054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B47" w:rsidRPr="00542B65" w:rsidRDefault="006F3B47" w:rsidP="0054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B47" w:rsidRPr="00542B65" w:rsidRDefault="006F3B47" w:rsidP="0054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B47" w:rsidRPr="00542B65" w:rsidRDefault="006F3B47" w:rsidP="0054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B47" w:rsidRPr="00542B65" w:rsidRDefault="006F3B47" w:rsidP="0054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B47" w:rsidRPr="00542B65" w:rsidRDefault="006F3B47" w:rsidP="0054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B47" w:rsidRPr="00542B65" w:rsidRDefault="006F3B47" w:rsidP="0054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B47" w:rsidRPr="00542B65" w:rsidRDefault="006F3B47" w:rsidP="0054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B47" w:rsidRPr="00542B65" w:rsidRDefault="006F3B47" w:rsidP="0054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B47" w:rsidRPr="00542B65" w:rsidRDefault="006F3B47" w:rsidP="0054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B47" w:rsidRPr="00542B65" w:rsidRDefault="006F3B47" w:rsidP="0054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B47" w:rsidRPr="00542B65" w:rsidRDefault="006F3B47" w:rsidP="0054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B47" w:rsidRPr="00542B65" w:rsidRDefault="006F3B47" w:rsidP="0054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B47" w:rsidRPr="00542B65" w:rsidRDefault="006F3B47" w:rsidP="0054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B47" w:rsidRPr="00542B65" w:rsidRDefault="006F3B47" w:rsidP="0054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B47" w:rsidRPr="00542B65" w:rsidRDefault="006F3B47" w:rsidP="0054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B47" w:rsidRPr="00542B65" w:rsidRDefault="006F3B47" w:rsidP="0054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B47" w:rsidRPr="00542B65" w:rsidRDefault="006F3B47" w:rsidP="0054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B47" w:rsidRDefault="006F3B47" w:rsidP="0054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B47" w:rsidRDefault="006F3B47" w:rsidP="0054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B47" w:rsidRDefault="006F3B47" w:rsidP="0054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B47" w:rsidRDefault="006F3B47" w:rsidP="0054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B47" w:rsidRPr="00542B65" w:rsidRDefault="006F3B47" w:rsidP="0054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B47" w:rsidRPr="00542B65" w:rsidRDefault="006F3B47" w:rsidP="00E70E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6F3B47" w:rsidRPr="00542B65" w:rsidRDefault="006F3B47" w:rsidP="00E70E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2B65">
        <w:rPr>
          <w:rFonts w:ascii="Times New Roman" w:hAnsi="Times New Roman" w:cs="Times New Roman"/>
          <w:sz w:val="28"/>
          <w:szCs w:val="28"/>
        </w:rPr>
        <w:t xml:space="preserve"> 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B65">
        <w:rPr>
          <w:rFonts w:ascii="Times New Roman" w:hAnsi="Times New Roman" w:cs="Times New Roman"/>
          <w:sz w:val="28"/>
          <w:szCs w:val="28"/>
        </w:rPr>
        <w:t>участия муниципальных</w:t>
      </w:r>
    </w:p>
    <w:p w:rsidR="006F3B47" w:rsidRDefault="006F3B47" w:rsidP="00E70E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2B65">
        <w:rPr>
          <w:rFonts w:ascii="Times New Roman" w:hAnsi="Times New Roman" w:cs="Times New Roman"/>
          <w:sz w:val="28"/>
          <w:szCs w:val="28"/>
        </w:rPr>
        <w:t>служащих, замещающих должности муниципальной</w:t>
      </w:r>
    </w:p>
    <w:p w:rsidR="006F3B47" w:rsidRPr="00542B65" w:rsidRDefault="006F3B47" w:rsidP="00E70E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2B65">
        <w:rPr>
          <w:rFonts w:ascii="Times New Roman" w:hAnsi="Times New Roman" w:cs="Times New Roman"/>
          <w:sz w:val="28"/>
          <w:szCs w:val="28"/>
        </w:rPr>
        <w:t>службы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Верхнесоинского сельского</w:t>
      </w:r>
    </w:p>
    <w:p w:rsidR="006F3B47" w:rsidRPr="00542B65" w:rsidRDefault="006F3B47" w:rsidP="00E70E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42B65">
        <w:rPr>
          <w:rFonts w:ascii="Times New Roman" w:hAnsi="Times New Roman" w:cs="Times New Roman"/>
          <w:sz w:val="28"/>
          <w:szCs w:val="28"/>
        </w:rPr>
        <w:t>на безвозмездной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B65">
        <w:rPr>
          <w:rFonts w:ascii="Times New Roman" w:hAnsi="Times New Roman" w:cs="Times New Roman"/>
          <w:sz w:val="28"/>
          <w:szCs w:val="28"/>
        </w:rPr>
        <w:t>в управлении общественной</w:t>
      </w:r>
    </w:p>
    <w:p w:rsidR="006F3B47" w:rsidRPr="00542B65" w:rsidRDefault="006F3B47" w:rsidP="00E70E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2B65">
        <w:rPr>
          <w:rFonts w:ascii="Times New Roman" w:hAnsi="Times New Roman" w:cs="Times New Roman"/>
          <w:sz w:val="28"/>
          <w:szCs w:val="28"/>
        </w:rPr>
        <w:t>организацией (кроме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B65">
        <w:rPr>
          <w:rFonts w:ascii="Times New Roman" w:hAnsi="Times New Roman" w:cs="Times New Roman"/>
          <w:sz w:val="28"/>
          <w:szCs w:val="28"/>
        </w:rPr>
        <w:t>политической партии), жилищным,</w:t>
      </w:r>
    </w:p>
    <w:p w:rsidR="006F3B47" w:rsidRPr="00542B65" w:rsidRDefault="006F3B47" w:rsidP="00E70E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2B65">
        <w:rPr>
          <w:rFonts w:ascii="Times New Roman" w:hAnsi="Times New Roman" w:cs="Times New Roman"/>
          <w:sz w:val="28"/>
          <w:szCs w:val="28"/>
        </w:rPr>
        <w:t>жилищно-строительным,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B65">
        <w:rPr>
          <w:rFonts w:ascii="Times New Roman" w:hAnsi="Times New Roman" w:cs="Times New Roman"/>
          <w:sz w:val="28"/>
          <w:szCs w:val="28"/>
        </w:rPr>
        <w:t>гаражным кооперативом,</w:t>
      </w:r>
    </w:p>
    <w:p w:rsidR="006F3B47" w:rsidRPr="00542B65" w:rsidRDefault="006F3B47" w:rsidP="00E70E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2B65">
        <w:rPr>
          <w:rFonts w:ascii="Times New Roman" w:hAnsi="Times New Roman" w:cs="Times New Roman"/>
          <w:sz w:val="28"/>
          <w:szCs w:val="28"/>
        </w:rPr>
        <w:t>садоводческим, огородническим,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B65">
        <w:rPr>
          <w:rFonts w:ascii="Times New Roman" w:hAnsi="Times New Roman" w:cs="Times New Roman"/>
          <w:sz w:val="28"/>
          <w:szCs w:val="28"/>
        </w:rPr>
        <w:t>дачным потребительским</w:t>
      </w:r>
    </w:p>
    <w:p w:rsidR="006F3B47" w:rsidRPr="00542B65" w:rsidRDefault="006F3B47" w:rsidP="00E70E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2B65">
        <w:rPr>
          <w:rFonts w:ascii="Times New Roman" w:hAnsi="Times New Roman" w:cs="Times New Roman"/>
          <w:sz w:val="28"/>
          <w:szCs w:val="28"/>
        </w:rPr>
        <w:t>кооперативом, товариществом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B65">
        <w:rPr>
          <w:rFonts w:ascii="Times New Roman" w:hAnsi="Times New Roman" w:cs="Times New Roman"/>
          <w:sz w:val="28"/>
          <w:szCs w:val="28"/>
        </w:rPr>
        <w:t>собственников недвижимости</w:t>
      </w:r>
    </w:p>
    <w:p w:rsidR="006F3B47" w:rsidRPr="00542B65" w:rsidRDefault="006F3B47" w:rsidP="00E70E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2B65">
        <w:rPr>
          <w:rFonts w:ascii="Times New Roman" w:hAnsi="Times New Roman" w:cs="Times New Roman"/>
          <w:sz w:val="28"/>
          <w:szCs w:val="28"/>
        </w:rPr>
        <w:t>в качестве единоличного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B65">
        <w:rPr>
          <w:rFonts w:ascii="Times New Roman" w:hAnsi="Times New Roman" w:cs="Times New Roman"/>
          <w:sz w:val="28"/>
          <w:szCs w:val="28"/>
        </w:rPr>
        <w:t>исполнительного органа</w:t>
      </w:r>
    </w:p>
    <w:p w:rsidR="006F3B47" w:rsidRPr="00542B65" w:rsidRDefault="006F3B47" w:rsidP="00E70E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2B65">
        <w:rPr>
          <w:rFonts w:ascii="Times New Roman" w:hAnsi="Times New Roman" w:cs="Times New Roman"/>
          <w:sz w:val="28"/>
          <w:szCs w:val="28"/>
        </w:rPr>
        <w:t>или вхождения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B65">
        <w:rPr>
          <w:rFonts w:ascii="Times New Roman" w:hAnsi="Times New Roman" w:cs="Times New Roman"/>
          <w:sz w:val="28"/>
          <w:szCs w:val="28"/>
        </w:rPr>
        <w:t>их коллегиальных органов</w:t>
      </w:r>
    </w:p>
    <w:p w:rsidR="006F3B47" w:rsidRPr="00542B65" w:rsidRDefault="006F3B47" w:rsidP="00E70E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2B65">
        <w:rPr>
          <w:rFonts w:ascii="Times New Roman" w:hAnsi="Times New Roman" w:cs="Times New Roman"/>
          <w:sz w:val="28"/>
          <w:szCs w:val="28"/>
        </w:rPr>
        <w:t>управления с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B65">
        <w:rPr>
          <w:rFonts w:ascii="Times New Roman" w:hAnsi="Times New Roman" w:cs="Times New Roman"/>
          <w:sz w:val="28"/>
          <w:szCs w:val="28"/>
        </w:rPr>
        <w:t>представителя нанимателя</w:t>
      </w:r>
    </w:p>
    <w:p w:rsidR="006F3B47" w:rsidRDefault="006F3B47" w:rsidP="00E70E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2B65">
        <w:rPr>
          <w:rFonts w:ascii="Times New Roman" w:hAnsi="Times New Roman" w:cs="Times New Roman"/>
          <w:sz w:val="28"/>
          <w:szCs w:val="28"/>
        </w:rPr>
        <w:t xml:space="preserve"> ( работодателя)</w:t>
      </w:r>
    </w:p>
    <w:p w:rsidR="006F3B47" w:rsidRDefault="006F3B47" w:rsidP="00E70E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3B47" w:rsidRDefault="006F3B47" w:rsidP="00E70E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3B47" w:rsidRPr="00542B65" w:rsidRDefault="006F3B47" w:rsidP="00E70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B65">
        <w:rPr>
          <w:rFonts w:ascii="Times New Roman" w:hAnsi="Times New Roman" w:cs="Times New Roman"/>
          <w:sz w:val="28"/>
          <w:szCs w:val="28"/>
        </w:rPr>
        <w:t>ЖУРНАЛ</w:t>
      </w:r>
    </w:p>
    <w:p w:rsidR="006F3B47" w:rsidRDefault="006F3B47" w:rsidP="00E70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B65">
        <w:rPr>
          <w:rFonts w:ascii="Times New Roman" w:hAnsi="Times New Roman" w:cs="Times New Roman"/>
          <w:sz w:val="28"/>
          <w:szCs w:val="28"/>
        </w:rPr>
        <w:t>регистрации ходатайств о разрешении участия на безвозмездной основе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B65">
        <w:rPr>
          <w:rFonts w:ascii="Times New Roman" w:hAnsi="Times New Roman" w:cs="Times New Roman"/>
          <w:sz w:val="28"/>
          <w:szCs w:val="28"/>
        </w:rPr>
        <w:t>управлении общественной организацией (кроме политической партии), жилищным,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B65">
        <w:rPr>
          <w:rFonts w:ascii="Times New Roman" w:hAnsi="Times New Roman" w:cs="Times New Roman"/>
          <w:sz w:val="28"/>
          <w:szCs w:val="28"/>
        </w:rPr>
        <w:t>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B65">
        <w:rPr>
          <w:rFonts w:ascii="Times New Roman" w:hAnsi="Times New Roman" w:cs="Times New Roman"/>
          <w:sz w:val="28"/>
          <w:szCs w:val="28"/>
        </w:rPr>
        <w:t>представителя нанимателя ( работодателя)</w:t>
      </w:r>
    </w:p>
    <w:tbl>
      <w:tblPr>
        <w:tblpPr w:leftFromText="180" w:rightFromText="180" w:vertAnchor="text" w:horzAnchor="margin" w:tblpXSpec="center" w:tblpY="230"/>
        <w:tblW w:w="97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907"/>
        <w:gridCol w:w="1531"/>
        <w:gridCol w:w="1531"/>
        <w:gridCol w:w="1020"/>
        <w:gridCol w:w="1587"/>
        <w:gridCol w:w="1247"/>
        <w:gridCol w:w="1390"/>
      </w:tblGrid>
      <w:tr w:rsidR="006F3B47" w:rsidRPr="00542B65">
        <w:tc>
          <w:tcPr>
            <w:tcW w:w="488" w:type="dxa"/>
            <w:tcBorders>
              <w:left w:val="single" w:sz="4" w:space="0" w:color="auto"/>
            </w:tcBorders>
          </w:tcPr>
          <w:p w:rsidR="006F3B47" w:rsidRPr="00E70E0C" w:rsidRDefault="006F3B47" w:rsidP="00E70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E0C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907" w:type="dxa"/>
          </w:tcPr>
          <w:p w:rsidR="006F3B47" w:rsidRPr="00E70E0C" w:rsidRDefault="006F3B47" w:rsidP="00E70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E0C">
              <w:rPr>
                <w:rFonts w:ascii="Times New Roman" w:hAnsi="Times New Roman" w:cs="Times New Roman"/>
                <w:sz w:val="20"/>
                <w:szCs w:val="20"/>
              </w:rPr>
              <w:t>Дата поступления ходатайства</w:t>
            </w:r>
          </w:p>
        </w:tc>
        <w:tc>
          <w:tcPr>
            <w:tcW w:w="1531" w:type="dxa"/>
          </w:tcPr>
          <w:p w:rsidR="006F3B47" w:rsidRPr="00E70E0C" w:rsidRDefault="006F3B47" w:rsidP="00E70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E0C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служащего</w:t>
            </w:r>
            <w:r w:rsidRPr="00E70E0C">
              <w:rPr>
                <w:rFonts w:ascii="Times New Roman" w:hAnsi="Times New Roman" w:cs="Times New Roman"/>
                <w:sz w:val="20"/>
                <w:szCs w:val="20"/>
              </w:rPr>
              <w:t>, представившего ходатайство</w:t>
            </w:r>
          </w:p>
        </w:tc>
        <w:tc>
          <w:tcPr>
            <w:tcW w:w="1531" w:type="dxa"/>
          </w:tcPr>
          <w:p w:rsidR="006F3B47" w:rsidRPr="00E70E0C" w:rsidRDefault="006F3B47" w:rsidP="00656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E0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служащего</w:t>
            </w:r>
            <w:r w:rsidRPr="00E70E0C">
              <w:rPr>
                <w:rFonts w:ascii="Times New Roman" w:hAnsi="Times New Roman" w:cs="Times New Roman"/>
                <w:sz w:val="20"/>
                <w:szCs w:val="20"/>
              </w:rPr>
              <w:t>, представившего ходатайство</w:t>
            </w:r>
          </w:p>
        </w:tc>
        <w:tc>
          <w:tcPr>
            <w:tcW w:w="1020" w:type="dxa"/>
          </w:tcPr>
          <w:p w:rsidR="006F3B47" w:rsidRPr="00E70E0C" w:rsidRDefault="006F3B47" w:rsidP="00E70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E0C">
              <w:rPr>
                <w:rFonts w:ascii="Times New Roman" w:hAnsi="Times New Roman" w:cs="Times New Roman"/>
                <w:sz w:val="20"/>
                <w:szCs w:val="20"/>
              </w:rPr>
              <w:t>Краткое содержание ходатайства</w:t>
            </w:r>
          </w:p>
        </w:tc>
        <w:tc>
          <w:tcPr>
            <w:tcW w:w="1587" w:type="dxa"/>
          </w:tcPr>
          <w:p w:rsidR="006F3B47" w:rsidRPr="00E70E0C" w:rsidRDefault="006F3B47" w:rsidP="00656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E0C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отчество, должность, подпись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служащего</w:t>
            </w:r>
            <w:r w:rsidRPr="00E70E0C">
              <w:rPr>
                <w:rFonts w:ascii="Times New Roman" w:hAnsi="Times New Roman" w:cs="Times New Roman"/>
                <w:sz w:val="20"/>
                <w:szCs w:val="20"/>
              </w:rPr>
              <w:t>, принявшего ходатайство</w:t>
            </w:r>
          </w:p>
        </w:tc>
        <w:tc>
          <w:tcPr>
            <w:tcW w:w="1247" w:type="dxa"/>
          </w:tcPr>
          <w:p w:rsidR="006F3B47" w:rsidRPr="00E70E0C" w:rsidRDefault="006F3B47" w:rsidP="00E70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E0C">
              <w:rPr>
                <w:rFonts w:ascii="Times New Roman" w:hAnsi="Times New Roman" w:cs="Times New Roman"/>
                <w:sz w:val="20"/>
                <w:szCs w:val="20"/>
              </w:rPr>
              <w:t>Информация о принятом решении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6F3B47" w:rsidRPr="00E70E0C" w:rsidRDefault="006F3B47" w:rsidP="00656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E0C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служащего</w:t>
            </w:r>
            <w:r w:rsidRPr="00E70E0C">
              <w:rPr>
                <w:rFonts w:ascii="Times New Roman" w:hAnsi="Times New Roman" w:cs="Times New Roman"/>
                <w:sz w:val="20"/>
                <w:szCs w:val="20"/>
              </w:rPr>
              <w:t xml:space="preserve"> о получении копии ходатайства с соответствующей резолюцией или уведомления об отказе в разрешении на участие в управлении некоммерческой организацией</w:t>
            </w:r>
          </w:p>
        </w:tc>
      </w:tr>
      <w:tr w:rsidR="006F3B47" w:rsidRPr="00542B65">
        <w:tc>
          <w:tcPr>
            <w:tcW w:w="488" w:type="dxa"/>
            <w:tcBorders>
              <w:left w:val="single" w:sz="4" w:space="0" w:color="auto"/>
            </w:tcBorders>
          </w:tcPr>
          <w:p w:rsidR="006F3B47" w:rsidRPr="00E70E0C" w:rsidRDefault="006F3B47" w:rsidP="00E70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E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" w:type="dxa"/>
          </w:tcPr>
          <w:p w:rsidR="006F3B47" w:rsidRPr="00E70E0C" w:rsidRDefault="006F3B47" w:rsidP="00E70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E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</w:tcPr>
          <w:p w:rsidR="006F3B47" w:rsidRPr="00E70E0C" w:rsidRDefault="006F3B47" w:rsidP="00E70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E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1" w:type="dxa"/>
          </w:tcPr>
          <w:p w:rsidR="006F3B47" w:rsidRPr="00E70E0C" w:rsidRDefault="006F3B47" w:rsidP="00E70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E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6F3B47" w:rsidRPr="00E70E0C" w:rsidRDefault="006F3B47" w:rsidP="00E70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E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7" w:type="dxa"/>
          </w:tcPr>
          <w:p w:rsidR="006F3B47" w:rsidRPr="00E70E0C" w:rsidRDefault="006F3B47" w:rsidP="00E70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E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7" w:type="dxa"/>
          </w:tcPr>
          <w:p w:rsidR="006F3B47" w:rsidRPr="00E70E0C" w:rsidRDefault="006F3B47" w:rsidP="00E70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E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6F3B47" w:rsidRPr="00E70E0C" w:rsidRDefault="006F3B47" w:rsidP="00E70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E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6F3B47" w:rsidRPr="00542B65" w:rsidRDefault="006F3B47" w:rsidP="00E70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B47" w:rsidRPr="00542B65" w:rsidRDefault="006F3B47" w:rsidP="0054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3B47" w:rsidRPr="00542B65" w:rsidSect="00263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2A54"/>
    <w:multiLevelType w:val="hybridMultilevel"/>
    <w:tmpl w:val="2C96E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595"/>
    <w:rsid w:val="000340F9"/>
    <w:rsid w:val="00070595"/>
    <w:rsid w:val="00104470"/>
    <w:rsid w:val="00110762"/>
    <w:rsid w:val="002630F8"/>
    <w:rsid w:val="00264961"/>
    <w:rsid w:val="002F7C4E"/>
    <w:rsid w:val="003532CD"/>
    <w:rsid w:val="003540B8"/>
    <w:rsid w:val="00375A2A"/>
    <w:rsid w:val="003B1439"/>
    <w:rsid w:val="00426114"/>
    <w:rsid w:val="00514088"/>
    <w:rsid w:val="0052349D"/>
    <w:rsid w:val="00542B65"/>
    <w:rsid w:val="00582AE7"/>
    <w:rsid w:val="005E7909"/>
    <w:rsid w:val="00623194"/>
    <w:rsid w:val="0065272A"/>
    <w:rsid w:val="006561B5"/>
    <w:rsid w:val="006A2F02"/>
    <w:rsid w:val="006F3B47"/>
    <w:rsid w:val="00706F1F"/>
    <w:rsid w:val="008D5BCF"/>
    <w:rsid w:val="00914AA2"/>
    <w:rsid w:val="00926695"/>
    <w:rsid w:val="00997677"/>
    <w:rsid w:val="00A32DDC"/>
    <w:rsid w:val="00B4217B"/>
    <w:rsid w:val="00BA1C32"/>
    <w:rsid w:val="00C00ADD"/>
    <w:rsid w:val="00C459BC"/>
    <w:rsid w:val="00C50696"/>
    <w:rsid w:val="00CA74B8"/>
    <w:rsid w:val="00D3168C"/>
    <w:rsid w:val="00DA6684"/>
    <w:rsid w:val="00E54502"/>
    <w:rsid w:val="00E70E0C"/>
    <w:rsid w:val="00F24C2F"/>
    <w:rsid w:val="00FA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0F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340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0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0F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0F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340F9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340F9"/>
    <w:rPr>
      <w:rFonts w:ascii="Times New Roman" w:hAnsi="Times New Roman" w:cs="Times New Roman"/>
      <w:b/>
      <w:bCs/>
      <w:lang w:eastAsia="ru-RU"/>
    </w:rPr>
  </w:style>
  <w:style w:type="paragraph" w:customStyle="1" w:styleId="ConsPlusNormal">
    <w:name w:val="ConsPlusNormal"/>
    <w:uiPriority w:val="99"/>
    <w:rsid w:val="00070595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D3168C"/>
    <w:pPr>
      <w:ind w:left="720"/>
    </w:pPr>
  </w:style>
  <w:style w:type="character" w:styleId="Hyperlink">
    <w:name w:val="Hyperlink"/>
    <w:basedOn w:val="DefaultParagraphFont"/>
    <w:uiPriority w:val="99"/>
    <w:rsid w:val="006527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9</Pages>
  <Words>2337</Words>
  <Characters>13326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</dc:creator>
  <cp:keywords/>
  <dc:description/>
  <cp:lastModifiedBy>1</cp:lastModifiedBy>
  <cp:revision>4</cp:revision>
  <cp:lastPrinted>2018-03-13T06:00:00Z</cp:lastPrinted>
  <dcterms:created xsi:type="dcterms:W3CDTF">2018-03-11T14:31:00Z</dcterms:created>
  <dcterms:modified xsi:type="dcterms:W3CDTF">2018-03-13T06:01:00Z</dcterms:modified>
</cp:coreProperties>
</file>